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39" w:rsidRDefault="007E4BE5" w:rsidP="00EA7D39">
      <w:pPr>
        <w:pStyle w:val="afb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55FDE">
        <w:rPr>
          <w:b/>
          <w:sz w:val="28"/>
          <w:szCs w:val="28"/>
        </w:rPr>
        <w:t>С</w:t>
      </w:r>
      <w:r w:rsidR="000951DE">
        <w:rPr>
          <w:b/>
          <w:sz w:val="28"/>
          <w:szCs w:val="28"/>
        </w:rPr>
        <w:t xml:space="preserve">огласие </w:t>
      </w:r>
      <w:r w:rsidR="001C5C0B" w:rsidRPr="000951DE">
        <w:rPr>
          <w:b/>
          <w:sz w:val="28"/>
          <w:szCs w:val="28"/>
        </w:rPr>
        <w:t>н</w:t>
      </w:r>
      <w:r w:rsidR="00655FDE" w:rsidRPr="000951DE">
        <w:rPr>
          <w:b/>
          <w:sz w:val="28"/>
          <w:szCs w:val="28"/>
        </w:rPr>
        <w:t>а обработку персональных данных</w:t>
      </w:r>
      <w:r w:rsidR="000951DE" w:rsidRPr="000951DE">
        <w:rPr>
          <w:b/>
          <w:sz w:val="28"/>
          <w:szCs w:val="28"/>
        </w:rPr>
        <w:t xml:space="preserve"> </w:t>
      </w:r>
    </w:p>
    <w:p w:rsidR="00EA7D39" w:rsidRDefault="00EA7D39" w:rsidP="00EA7D39">
      <w:pPr>
        <w:pStyle w:val="afb"/>
        <w:ind w:firstLine="709"/>
        <w:jc w:val="center"/>
        <w:outlineLvl w:val="0"/>
      </w:pPr>
    </w:p>
    <w:p w:rsidR="00491F39" w:rsidRPr="007F5C73" w:rsidRDefault="00EA7D39" w:rsidP="00491F39">
      <w:r>
        <w:t>Я,</w:t>
      </w:r>
      <w:r w:rsidRPr="00EA7D39">
        <w:rPr>
          <w:color w:val="000000"/>
        </w:rPr>
        <w:t xml:space="preserve"> </w:t>
      </w:r>
      <w:r w:rsidR="00E62554">
        <w:rPr>
          <w:color w:val="000000"/>
          <w:u w:val="single"/>
        </w:rPr>
        <w:t>________________________________________________</w:t>
      </w:r>
      <w:r w:rsidR="00491F39" w:rsidRPr="007F5C73">
        <w:t>,</w:t>
      </w:r>
    </w:p>
    <w:p w:rsidR="00491F39" w:rsidRPr="00D70417" w:rsidRDefault="00EA7D39" w:rsidP="00EA7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491F39" w:rsidRPr="00D70417">
        <w:rPr>
          <w:sz w:val="16"/>
          <w:szCs w:val="16"/>
        </w:rPr>
        <w:t>(Ф.И.О. полностью)</w:t>
      </w:r>
    </w:p>
    <w:p w:rsidR="00CA22B2" w:rsidRPr="00A622FB" w:rsidRDefault="00491F39" w:rsidP="00CA22B2">
      <w:pPr>
        <w:rPr>
          <w:u w:val="single"/>
        </w:rPr>
      </w:pPr>
      <w:r>
        <w:t>п</w:t>
      </w:r>
      <w:r w:rsidRPr="007F5C73">
        <w:t>роживающий</w:t>
      </w:r>
      <w:r>
        <w:t>(</w:t>
      </w:r>
      <w:proofErr w:type="spellStart"/>
      <w:r>
        <w:t>ая</w:t>
      </w:r>
      <w:proofErr w:type="spellEnd"/>
      <w:r>
        <w:t>)</w:t>
      </w:r>
      <w:r w:rsidRPr="007F5C73">
        <w:t xml:space="preserve"> по адресу </w:t>
      </w:r>
      <w:r w:rsidR="00AF6616">
        <w:rPr>
          <w:u w:val="single"/>
        </w:rPr>
        <w:t>_________________________________________________________</w:t>
      </w:r>
      <w:r w:rsidR="00A622FB" w:rsidRPr="00A622FB">
        <w:rPr>
          <w:u w:val="single"/>
        </w:rPr>
        <w:t>.</w:t>
      </w:r>
    </w:p>
    <w:p w:rsidR="00A622FB" w:rsidRDefault="00491F39" w:rsidP="00CA22B2">
      <w:r>
        <w:t xml:space="preserve">место регистрации </w:t>
      </w:r>
      <w:r w:rsidR="00AF6616">
        <w:rPr>
          <w:u w:val="single"/>
        </w:rPr>
        <w:t>___________________________________________________________________</w:t>
      </w:r>
      <w:r w:rsidR="00A622FB">
        <w:t xml:space="preserve">, </w:t>
      </w:r>
    </w:p>
    <w:p w:rsidR="00A622FB" w:rsidRPr="00A622FB" w:rsidRDefault="00491F39" w:rsidP="00A622FB">
      <w:pPr>
        <w:rPr>
          <w:u w:val="single"/>
        </w:rPr>
      </w:pPr>
      <w:r w:rsidRPr="007F5C73">
        <w:t>паспорт</w:t>
      </w:r>
      <w:r>
        <w:t>:</w:t>
      </w:r>
      <w:r w:rsidRPr="007F5C73">
        <w:t xml:space="preserve"> </w:t>
      </w:r>
      <w:r w:rsidR="00E62554">
        <w:t xml:space="preserve">___________ </w:t>
      </w:r>
      <w:r w:rsidRPr="007F5C73">
        <w:t>номер</w:t>
      </w:r>
      <w:r w:rsidR="00E72E43">
        <w:t xml:space="preserve"> </w:t>
      </w:r>
      <w:r w:rsidR="00E62554">
        <w:rPr>
          <w:u w:val="single"/>
        </w:rPr>
        <w:t>_________</w:t>
      </w:r>
      <w:r w:rsidR="00E72E43">
        <w:t>,</w:t>
      </w:r>
      <w:r w:rsidRPr="007F5C73">
        <w:t xml:space="preserve"> </w:t>
      </w:r>
      <w:r w:rsidRPr="00A622FB">
        <w:t xml:space="preserve">выдан </w:t>
      </w:r>
      <w:r w:rsidR="00A622FB" w:rsidRPr="00A622FB">
        <w:t xml:space="preserve"> </w:t>
      </w:r>
      <w:r w:rsidR="00A622FB">
        <w:rPr>
          <w:u w:val="single"/>
        </w:rPr>
        <w:t xml:space="preserve"> </w:t>
      </w:r>
      <w:r w:rsidR="00E62554">
        <w:rPr>
          <w:u w:val="single"/>
        </w:rPr>
        <w:t>__________________________________________ _____________________________________</w:t>
      </w:r>
      <w:r w:rsidR="00A622FB">
        <w:rPr>
          <w:u w:val="single"/>
        </w:rPr>
        <w:t xml:space="preserve">, </w:t>
      </w:r>
      <w:r w:rsidR="00A622FB" w:rsidRPr="00A622FB">
        <w:t>код подразделения</w:t>
      </w:r>
      <w:r w:rsidR="00A622FB" w:rsidRPr="00A622FB">
        <w:rPr>
          <w:u w:val="single"/>
        </w:rPr>
        <w:t xml:space="preserve">: </w:t>
      </w:r>
      <w:r w:rsidR="00E62554">
        <w:rPr>
          <w:u w:val="single"/>
        </w:rPr>
        <w:t>____________</w:t>
      </w:r>
    </w:p>
    <w:p w:rsidR="00E72E43" w:rsidRDefault="00E72E43" w:rsidP="00CA22B2"/>
    <w:p w:rsidR="00491F39" w:rsidRDefault="00491F39" w:rsidP="009C0827">
      <w:r w:rsidRPr="00D75666">
        <w:t xml:space="preserve">в соответствии с требованиями </w:t>
      </w:r>
      <w:r w:rsidRPr="00D75666">
        <w:rPr>
          <w:b/>
          <w:bCs/>
          <w:iCs/>
        </w:rPr>
        <w:t>статьи 9 Федерального закона № 152-ФЗ от 27.07.06</w:t>
      </w:r>
      <w:r w:rsidRPr="00D75666">
        <w:rPr>
          <w:b/>
          <w:bCs/>
          <w:iCs/>
        </w:rPr>
        <w:br/>
      </w:r>
      <w:r w:rsidR="00951B5F" w:rsidRPr="00951B5F">
        <w:rPr>
          <w:b/>
        </w:rPr>
        <w:t>«О персональных данных»</w:t>
      </w:r>
      <w:r>
        <w:rPr>
          <w:b/>
        </w:rPr>
        <w:t xml:space="preserve"> </w:t>
      </w:r>
      <w:r w:rsidRPr="00D75666">
        <w:t>подтверждаю свое согласие</w:t>
      </w:r>
      <w:r>
        <w:t xml:space="preserve"> </w:t>
      </w:r>
      <w:r w:rsidRPr="00D75666">
        <w:t xml:space="preserve">на обработку </w:t>
      </w:r>
      <w:r w:rsidR="009C0827" w:rsidRPr="00912FBB">
        <w:rPr>
          <w:color w:val="000000"/>
        </w:rPr>
        <w:t>Автономная некоммерческая организация "Южный центр независимой оценки качества профессионального образования"</w:t>
      </w:r>
      <w:r w:rsidR="00951B5F" w:rsidRPr="00BC60BF">
        <w:t xml:space="preserve"> </w:t>
      </w:r>
      <w:r w:rsidR="00BC60BF" w:rsidRPr="00BC60BF">
        <w:t xml:space="preserve">(далее – </w:t>
      </w:r>
      <w:r w:rsidR="009C0827">
        <w:t>АНО «ЮЦНОКПО»</w:t>
      </w:r>
      <w:r w:rsidR="00BC60BF" w:rsidRPr="00BC60BF">
        <w:t>)</w:t>
      </w:r>
      <w:r w:rsidRPr="00D75666">
        <w:t xml:space="preserve">, зарегистрированным по адресу: </w:t>
      </w:r>
      <w:r w:rsidR="009C0827" w:rsidRPr="001E63DC">
        <w:t>344000 г. Ростов-на-Дону, пр. Ворошиловский, д. 87/65, офис 512</w:t>
      </w:r>
      <w:r w:rsidRPr="00EA474A">
        <w:t>,</w:t>
      </w:r>
      <w:r w:rsidRPr="00D75666">
        <w:t xml:space="preserve"> моих персональных данных</w:t>
      </w:r>
      <w:r w:rsidR="00504653">
        <w:t xml:space="preserve"> (далее – ПДн)</w:t>
      </w:r>
      <w:r w:rsidRPr="00D75666">
        <w:t>, включающих: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П</w:t>
      </w:r>
      <w:r w:rsidRPr="005E3FD6">
        <w:t>аспортные данные</w:t>
      </w:r>
      <w:r w:rsidR="00E42A93">
        <w:t>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5E3FD6">
        <w:t xml:space="preserve">анные страхового </w:t>
      </w:r>
      <w:r>
        <w:t>номера индивидуального лицевого счета (СНИЛС).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А</w:t>
      </w:r>
      <w:r w:rsidRPr="0047021C">
        <w:t>нкетные данные, предоставленные мною при поступлении на работу или в процессе работы (в том числе - автобиография, сведени</w:t>
      </w:r>
      <w:r>
        <w:t>я о семейном положении</w:t>
      </w:r>
      <w:r w:rsidRPr="0047021C">
        <w:t>, перемене фамилии, наличии детей и иждивенцев)</w:t>
      </w:r>
      <w:r>
        <w:t>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воинском учете (</w:t>
      </w:r>
      <w:r w:rsidRPr="00480828">
        <w:t>для военнообязанных и лиц, подлежащих призыву на военную службу</w:t>
      </w:r>
      <w:r w:rsidR="007D7DC2">
        <w:t>).</w:t>
      </w:r>
    </w:p>
    <w:p w:rsidR="00017973" w:rsidRDefault="00017973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о наличии или отсутствии судимости (</w:t>
      </w:r>
      <w:r w:rsidRPr="000C44A7">
        <w:t>для профессорско-преподавательского состава</w:t>
      </w:r>
      <w:r>
        <w:t>).</w:t>
      </w:r>
    </w:p>
    <w:p w:rsidR="00017973" w:rsidRDefault="006E3232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</w:t>
      </w:r>
      <w:r w:rsidR="00017973">
        <w:t xml:space="preserve"> </w:t>
      </w:r>
      <w:r w:rsidR="00017973" w:rsidRPr="007901DE">
        <w:t>об образовании, профессиональной переподготовке,</w:t>
      </w:r>
      <w:r w:rsidR="00017973">
        <w:t xml:space="preserve"> аттестации,</w:t>
      </w:r>
      <w:r w:rsidR="00017973" w:rsidRPr="007901DE">
        <w:t xml:space="preserve"> повышении квалификации, стажировки, присвоении ученой степени, ученого звания (если таковые имеются)</w:t>
      </w:r>
      <w:r w:rsidR="00017973">
        <w:t>.</w:t>
      </w:r>
    </w:p>
    <w:p w:rsidR="00017973" w:rsidRDefault="00017973" w:rsidP="00017973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47021C">
        <w:t>анные документов о прохождении мной аттестации, собеседования, повышения квалификации, результатов оценки и обучения</w:t>
      </w:r>
      <w:r w:rsidR="007D7DC2">
        <w:t>, о получении ученой степени или ученого звания.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о специальности, квалификации, образовании.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должности, перемещениях в период трудовой деятельности.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владении иностранным языком.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Табельный номер.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Идентификационный номер налогоплательщика </w:t>
      </w:r>
      <w:r w:rsidR="00504653">
        <w:t>(</w:t>
      </w:r>
      <w:r>
        <w:t>ИНН</w:t>
      </w:r>
      <w:r w:rsidR="00504653">
        <w:t>)</w:t>
      </w:r>
      <w:r>
        <w:t>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трудового договора и соглашений к нему.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составе семьи, необходимые для предоставления мне гарантий и компенсаций, установленных действующим законодательством.</w:t>
      </w:r>
    </w:p>
    <w:p w:rsidR="00217DD9" w:rsidRPr="007901DE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Сведения, дающие право на получение дополнительных социальных гарантий и льгот, на которые я имею право в соответствии с действующим законодательством;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Фактический адрес места жительства.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Номера телефонов (домашний, служебный).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заработной плате (месячной тарифной ставке, премии, доплатах и надбавках, др. выплатах, связанных с трудовыми отношениями).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поощрениях и наградах.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взысканиях (наказаниях).</w:t>
      </w:r>
    </w:p>
    <w:p w:rsidR="00217DD9" w:rsidRPr="0047021C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47021C">
        <w:t xml:space="preserve">анные иных документов, которые с учетом специфики работы и в соответствии с законодательством </w:t>
      </w:r>
      <w:r w:rsidR="00504653">
        <w:t>РФ</w:t>
      </w:r>
      <w:r w:rsidRPr="0047021C">
        <w:t xml:space="preserve"> должны быть предъявлены мною при заключении трудового договора или в период </w:t>
      </w:r>
      <w:r w:rsidRPr="00E159FB">
        <w:t>его действия</w:t>
      </w:r>
      <w:r>
        <w:t>.</w:t>
      </w:r>
    </w:p>
    <w:p w:rsidR="00217DD9" w:rsidRPr="000232E5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0232E5">
        <w:t>анные кадровых приказов о моем приеме, переводах, увольнении;</w:t>
      </w:r>
    </w:p>
    <w:p w:rsidR="000C44A7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И</w:t>
      </w:r>
      <w:r w:rsidRPr="0047021C">
        <w:t>ные сведения обо мне, которые необходим</w:t>
      </w:r>
      <w:r>
        <w:t>ы</w:t>
      </w:r>
      <w:r w:rsidRPr="0047021C">
        <w:t xml:space="preserve"> </w:t>
      </w:r>
      <w:r w:rsidR="00FE2767">
        <w:t>АНО «ЮЦНОКПО»</w:t>
      </w:r>
      <w:r w:rsidRPr="0047021C">
        <w:t xml:space="preserve"> для корректного документального оформления правоотношений между мною и </w:t>
      </w:r>
      <w:r w:rsidR="00FE2767">
        <w:t>АНО «ЮЦНОКПО»</w:t>
      </w:r>
      <w:r w:rsidRPr="0047021C">
        <w:t>.</w:t>
      </w:r>
    </w:p>
    <w:p w:rsidR="00AB3773" w:rsidRPr="0047021C" w:rsidRDefault="00AB3773" w:rsidP="007B0C88">
      <w:pPr>
        <w:pStyle w:val="afb"/>
        <w:ind w:firstLine="709"/>
      </w:pPr>
      <w:r>
        <w:t xml:space="preserve">Я даю согласие, что мои </w:t>
      </w:r>
      <w:r w:rsidR="00504653">
        <w:t>ПДн –</w:t>
      </w:r>
      <w:r w:rsidR="0013215A">
        <w:t xml:space="preserve"> фамилия, имя, отчество</w:t>
      </w:r>
      <w:r w:rsidR="00BD1399">
        <w:t xml:space="preserve">, </w:t>
      </w:r>
      <w:r>
        <w:t>должность, ученая степень, ученое звание,</w:t>
      </w:r>
      <w:r w:rsidR="00BD1399">
        <w:t xml:space="preserve"> </w:t>
      </w:r>
      <w:r w:rsidR="00591C30">
        <w:t>номер</w:t>
      </w:r>
      <w:r>
        <w:t xml:space="preserve"> рабоч</w:t>
      </w:r>
      <w:r w:rsidR="00BD1399">
        <w:t>его</w:t>
      </w:r>
      <w:r>
        <w:t xml:space="preserve"> телефон</w:t>
      </w:r>
      <w:r w:rsidR="00BD1399">
        <w:t>а</w:t>
      </w:r>
      <w:r>
        <w:t xml:space="preserve">, </w:t>
      </w:r>
      <w:r w:rsidR="00591C30">
        <w:t xml:space="preserve">адрес </w:t>
      </w:r>
      <w:r w:rsidR="005D66C2">
        <w:t xml:space="preserve">служебной </w:t>
      </w:r>
      <w:r w:rsidR="00591C30">
        <w:t>электронной почты</w:t>
      </w:r>
      <w:r w:rsidR="00BD1399">
        <w:t xml:space="preserve"> будут включены в общедоступные источники </w:t>
      </w:r>
      <w:proofErr w:type="spellStart"/>
      <w:r w:rsidR="00504653">
        <w:t>ПДн</w:t>
      </w:r>
      <w:proofErr w:type="spellEnd"/>
      <w:r w:rsidR="00504653" w:rsidRPr="007977D3">
        <w:t xml:space="preserve"> </w:t>
      </w:r>
      <w:r w:rsidR="00FE2767">
        <w:t>АНО «ЮЦНОКПО»</w:t>
      </w:r>
      <w:r w:rsidR="007B0C88">
        <w:t xml:space="preserve"> и размещены на официальном сайте</w:t>
      </w:r>
      <w:r w:rsidR="001C5C0B">
        <w:t>.</w:t>
      </w:r>
    </w:p>
    <w:p w:rsidR="00E92ED9" w:rsidRDefault="00E92ED9" w:rsidP="00BE38A3">
      <w:pPr>
        <w:pStyle w:val="afb"/>
        <w:ind w:left="709"/>
      </w:pPr>
    </w:p>
    <w:p w:rsidR="00277BAE" w:rsidRDefault="00BF7054" w:rsidP="00BE38A3">
      <w:pPr>
        <w:pStyle w:val="afb"/>
        <w:ind w:left="709"/>
      </w:pPr>
      <w:r>
        <w:lastRenderedPageBreak/>
        <w:t xml:space="preserve">Я </w:t>
      </w:r>
      <w:r w:rsidR="00C36A66">
        <w:t>ознакомлен(а)</w:t>
      </w:r>
      <w:r w:rsidR="00AD75B7">
        <w:t>, что</w:t>
      </w:r>
      <w:r w:rsidR="00277BAE">
        <w:t>:</w:t>
      </w:r>
      <w:r w:rsidR="00C36A66">
        <w:t xml:space="preserve"> </w:t>
      </w:r>
    </w:p>
    <w:p w:rsidR="00AD75B7" w:rsidRPr="00743ADB" w:rsidRDefault="00AD75B7" w:rsidP="00187008">
      <w:pPr>
        <w:pStyle w:val="afb"/>
        <w:ind w:firstLine="709"/>
      </w:pPr>
      <w:r>
        <w:t xml:space="preserve">1. </w:t>
      </w:r>
      <w:r w:rsidR="00FE2767">
        <w:t>АНО «ЮЦНОКПО»</w:t>
      </w:r>
      <w:r>
        <w:t xml:space="preserve"> осуществляет обработку моих </w:t>
      </w:r>
      <w:r w:rsidR="00504653">
        <w:t>ПДн</w:t>
      </w:r>
      <w:r w:rsidRPr="00743ADB">
        <w:t xml:space="preserve"> в целях: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оформления командировок, в том числе зарубежных;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предоставления информации в медицинские и страховые организации, а также в банк, которому поручена обработка </w:t>
      </w:r>
      <w:proofErr w:type="spellStart"/>
      <w:r>
        <w:t>ПДн</w:t>
      </w:r>
      <w:proofErr w:type="spellEnd"/>
      <w:r>
        <w:t xml:space="preserve"> работников </w:t>
      </w:r>
      <w:r w:rsidR="00FE2767">
        <w:t>АНО «ЮЦНОКПО»</w:t>
      </w:r>
      <w:r>
        <w:t xml:space="preserve"> в рамках реализации программы использования банковских карт для зачисления денежных средств заработной платы;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обеспечения предоставления работнику социального пакета;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обеспечения безопасности в соответствии с требованиями законодательства об охране труда;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обеспечения физической безопасности объекта и однократного и/или многократного прохода на территорию </w:t>
      </w:r>
      <w:r w:rsidR="00F67DF5">
        <w:t>АНО «ЮЦНОКПО»</w:t>
      </w:r>
      <w:r>
        <w:t xml:space="preserve"> и установления личности гражданина;</w:t>
      </w:r>
    </w:p>
    <w:p w:rsidR="00AF3595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обеспечения сохранности имущества </w:t>
      </w:r>
      <w:r w:rsidR="00FE2767">
        <w:t>АНО «ЮЦНОКПО»</w:t>
      </w:r>
      <w:r>
        <w:t>.</w:t>
      </w:r>
    </w:p>
    <w:p w:rsidR="00AE3215" w:rsidRDefault="00AD75B7" w:rsidP="00504653">
      <w:pPr>
        <w:pStyle w:val="afb"/>
        <w:ind w:firstLine="709"/>
      </w:pPr>
      <w:r>
        <w:t xml:space="preserve">2. Обработка </w:t>
      </w:r>
      <w:r w:rsidR="00AF3595">
        <w:t>ПДн</w:t>
      </w:r>
      <w:r>
        <w:t xml:space="preserve"> </w:t>
      </w:r>
      <w:r w:rsidR="00743ADB">
        <w:t xml:space="preserve">(с использованием средств автоматизации и без использования таких средств) </w:t>
      </w:r>
      <w:r>
        <w:t xml:space="preserve">включает в себя </w:t>
      </w:r>
      <w:r w:rsidR="00CD6664" w:rsidRPr="0047021C">
        <w:t xml:space="preserve">осуществление любых действий </w:t>
      </w:r>
      <w:r w:rsidR="00591C30">
        <w:t xml:space="preserve">(операций) </w:t>
      </w:r>
      <w:r w:rsidR="00CD6664" w:rsidRPr="0047021C">
        <w:t xml:space="preserve">в отношении моих </w:t>
      </w:r>
      <w:r w:rsidR="00AF3595">
        <w:t>ПДн</w:t>
      </w:r>
      <w:r w:rsidR="00CD6664" w:rsidRPr="0047021C">
        <w:t>, которые необходимы для достижения указанных выше целей, включая (без ограничения) сбор,</w:t>
      </w:r>
      <w:r w:rsidR="00591C30">
        <w:t xml:space="preserve"> запись, </w:t>
      </w:r>
      <w:r w:rsidR="00CD6664" w:rsidRPr="0047021C">
        <w:t xml:space="preserve"> систематизацию, накопление, хранение, уточнение (обновление, изменение), </w:t>
      </w:r>
      <w:r w:rsidR="00591C30">
        <w:t xml:space="preserve">извлечение, </w:t>
      </w:r>
      <w:r w:rsidR="00CD6664" w:rsidRPr="0047021C">
        <w:t xml:space="preserve">использование, </w:t>
      </w:r>
      <w:r w:rsidR="00591C30">
        <w:t xml:space="preserve">передачу </w:t>
      </w:r>
      <w:r w:rsidR="00CD6664" w:rsidRPr="0047021C">
        <w:t xml:space="preserve">(в том числе передачу третьим лицам </w:t>
      </w:r>
      <w:r w:rsidR="00AF3595">
        <w:t xml:space="preserve">– </w:t>
      </w:r>
      <w:r w:rsidR="00CD6664" w:rsidRPr="0047021C">
        <w:t>учреждениям</w:t>
      </w:r>
      <w:r w:rsidR="00CD6664">
        <w:t xml:space="preserve"> и организациям </w:t>
      </w:r>
      <w:r w:rsidR="00AF3595">
        <w:br/>
      </w:r>
      <w:r w:rsidR="00CD6664">
        <w:t xml:space="preserve">(в том числе </w:t>
      </w:r>
      <w:r w:rsidR="005D66C2">
        <w:t xml:space="preserve">банкам, </w:t>
      </w:r>
      <w:r w:rsidR="00CD6664">
        <w:t>медицинским</w:t>
      </w:r>
      <w:r w:rsidR="005D66C2">
        <w:t xml:space="preserve"> учреждениям</w:t>
      </w:r>
      <w:r w:rsidR="00CD6664" w:rsidRPr="0047021C">
        <w:t xml:space="preserve"> и т.д.</w:t>
      </w:r>
      <w:r w:rsidR="00AF3595">
        <w:t>)</w:t>
      </w:r>
      <w:r w:rsidR="003E3E52">
        <w:t xml:space="preserve">, </w:t>
      </w:r>
      <w:r w:rsidR="00CD6664">
        <w:t>которым</w:t>
      </w:r>
      <w:r w:rsidR="00AF3595">
        <w:t>,</w:t>
      </w:r>
      <w:r w:rsidR="00CD6664">
        <w:t xml:space="preserve"> в соответствии с ФЗ </w:t>
      </w:r>
      <w:r w:rsidR="00AF3595">
        <w:br/>
      </w:r>
      <w:r w:rsidR="00CD6664">
        <w:t>«О персональных данных»</w:t>
      </w:r>
      <w:r w:rsidR="00AF3595">
        <w:t xml:space="preserve">, </w:t>
      </w:r>
      <w:r w:rsidR="00C212B2">
        <w:t>АНО «ЮЦНОКПО»</w:t>
      </w:r>
      <w:r w:rsidR="00CD6664">
        <w:t xml:space="preserve"> может поручить обработку </w:t>
      </w:r>
      <w:r w:rsidR="00AF3595">
        <w:t>ПДн</w:t>
      </w:r>
      <w:r w:rsidR="00CD6664">
        <w:t xml:space="preserve">, или обязан представить </w:t>
      </w:r>
      <w:r w:rsidR="00AF3595">
        <w:t>ПДн</w:t>
      </w:r>
      <w:r w:rsidR="00CD6664">
        <w:t xml:space="preserve"> в соответствии с действующим законодательством РФ</w:t>
      </w:r>
      <w:r w:rsidR="00CD6664" w:rsidRPr="0047021C">
        <w:t>), обезличивание, блокирование,</w:t>
      </w:r>
      <w:r w:rsidR="00591C30">
        <w:t xml:space="preserve"> удаление, уничтожение,</w:t>
      </w:r>
      <w:r w:rsidR="00CD6664">
        <w:t xml:space="preserve"> </w:t>
      </w:r>
      <w:r w:rsidR="00CD6664" w:rsidRPr="0047021C">
        <w:t xml:space="preserve">трансграничную передачу </w:t>
      </w:r>
      <w:proofErr w:type="spellStart"/>
      <w:r w:rsidR="00AF3595">
        <w:t>ПДн</w:t>
      </w:r>
      <w:proofErr w:type="spellEnd"/>
      <w:r w:rsidR="00AE3215">
        <w:t xml:space="preserve"> </w:t>
      </w:r>
      <w:r w:rsidR="00C212B2">
        <w:t xml:space="preserve">в зарубежным </w:t>
      </w:r>
      <w:r w:rsidR="00E41729">
        <w:t>партнер</w:t>
      </w:r>
      <w:r w:rsidR="00C212B2">
        <w:t>ам</w:t>
      </w:r>
      <w:r w:rsidR="00E41729">
        <w:t xml:space="preserve"> (организацию, имеющую с </w:t>
      </w:r>
      <w:r w:rsidR="00C212B2">
        <w:t xml:space="preserve">АНО «ЮЦНОКПО» </w:t>
      </w:r>
      <w:r w:rsidR="00E41729">
        <w:t xml:space="preserve"> договорные или партнерские отношения) с целью получения приглашения и дальнейшего оформления визы)</w:t>
      </w:r>
      <w:r w:rsidR="00CD6664" w:rsidRPr="0047021C">
        <w:t xml:space="preserve">, а также осуществление любых иных действий с моими </w:t>
      </w:r>
      <w:r w:rsidR="00AF3595">
        <w:t>ПДн</w:t>
      </w:r>
      <w:r w:rsidR="00CD6664" w:rsidRPr="0047021C">
        <w:t>, предусмотренных действующим законодательством РФ</w:t>
      </w:r>
      <w:r w:rsidR="00CD6664">
        <w:t>.</w:t>
      </w:r>
    </w:p>
    <w:p w:rsidR="004D27DB" w:rsidRDefault="00CD6664" w:rsidP="004D27DB">
      <w:r>
        <w:t>3</w:t>
      </w:r>
      <w:r w:rsidR="00277BAE">
        <w:t>.</w:t>
      </w:r>
      <w:r w:rsidR="00C36A66">
        <w:t xml:space="preserve"> </w:t>
      </w:r>
      <w:r w:rsidR="00277BAE">
        <w:t>В</w:t>
      </w:r>
      <w:r w:rsidR="00C36A66">
        <w:t xml:space="preserve"> целях зачисления денежных средств </w:t>
      </w:r>
      <w:r w:rsidR="00515415">
        <w:t xml:space="preserve">моей </w:t>
      </w:r>
      <w:r w:rsidR="00C36A66">
        <w:t>заработной платы в безналичном порядке</w:t>
      </w:r>
      <w:r w:rsidR="00515415">
        <w:t xml:space="preserve"> в рамках реализации программы использования банковских карт и сопровождения моего текущего счёта</w:t>
      </w:r>
      <w:r w:rsidR="00277BAE">
        <w:t>,</w:t>
      </w:r>
      <w:r w:rsidR="00515415">
        <w:t xml:space="preserve"> по поручению </w:t>
      </w:r>
      <w:r w:rsidR="00D1215E">
        <w:t>АНО «ЮЦНОКПО»</w:t>
      </w:r>
      <w:r w:rsidR="00515415">
        <w:t xml:space="preserve"> </w:t>
      </w:r>
      <w:r w:rsidR="003E3E52">
        <w:t xml:space="preserve">даю согласие на </w:t>
      </w:r>
      <w:r w:rsidR="00515415">
        <w:t>обработк</w:t>
      </w:r>
      <w:r w:rsidR="003E3E52">
        <w:t>у</w:t>
      </w:r>
      <w:r w:rsidR="00515415">
        <w:t xml:space="preserve"> </w:t>
      </w:r>
      <w:r w:rsidR="003E3E52">
        <w:t xml:space="preserve">моих </w:t>
      </w:r>
      <w:proofErr w:type="spellStart"/>
      <w:r w:rsidR="00AF3595">
        <w:t>ПДн</w:t>
      </w:r>
      <w:proofErr w:type="spellEnd"/>
      <w:r w:rsidR="00743ADB">
        <w:t xml:space="preserve"> </w:t>
      </w:r>
    </w:p>
    <w:p w:rsidR="00ED2921" w:rsidRPr="00ED2921" w:rsidRDefault="00ED2921" w:rsidP="00ED2921">
      <w:r w:rsidRPr="00ED2921">
        <w:t>Реквизиты для перечисления:</w:t>
      </w:r>
    </w:p>
    <w:p w:rsidR="00ED2921" w:rsidRPr="00ED2921" w:rsidRDefault="00ED2921" w:rsidP="00ED2921">
      <w:r w:rsidRPr="00ED2921">
        <w:t>р/</w:t>
      </w:r>
      <w:r w:rsidR="00E62554" w:rsidRPr="00ED2921">
        <w:t>с _</w:t>
      </w:r>
      <w:r w:rsidR="00E62554">
        <w:t>________________________</w:t>
      </w:r>
    </w:p>
    <w:p w:rsidR="00ED2921" w:rsidRPr="00ED2921" w:rsidRDefault="00ED2921" w:rsidP="00ED2921">
      <w:r w:rsidRPr="00ED2921">
        <w:t xml:space="preserve">ИНН: </w:t>
      </w:r>
      <w:r w:rsidR="00E62554">
        <w:t xml:space="preserve">___________________ </w:t>
      </w:r>
      <w:r w:rsidRPr="00ED2921">
        <w:t xml:space="preserve">БИК: </w:t>
      </w:r>
      <w:r w:rsidR="00E62554">
        <w:t>__________________</w:t>
      </w:r>
    </w:p>
    <w:p w:rsidR="00ED2921" w:rsidRPr="00ED2921" w:rsidRDefault="00ED2921" w:rsidP="00ED2921">
      <w:r w:rsidRPr="00ED2921">
        <w:t>к/</w:t>
      </w:r>
      <w:r w:rsidR="00E62554" w:rsidRPr="00ED2921">
        <w:t>с _</w:t>
      </w:r>
      <w:r w:rsidR="00E62554">
        <w:t>__________________</w:t>
      </w:r>
    </w:p>
    <w:p w:rsidR="00CD6664" w:rsidRDefault="00AF3595" w:rsidP="00187008">
      <w:pPr>
        <w:pStyle w:val="afb"/>
        <w:ind w:firstLine="709"/>
      </w:pPr>
      <w:r>
        <w:t>4</w:t>
      </w:r>
      <w:r w:rsidR="00CD6664">
        <w:t xml:space="preserve">. </w:t>
      </w:r>
      <w:r w:rsidR="00743ADB">
        <w:t xml:space="preserve">Я имею право на бесплатный свободный доступ к своим </w:t>
      </w:r>
      <w:proofErr w:type="spellStart"/>
      <w:r>
        <w:t>ПДн</w:t>
      </w:r>
      <w:proofErr w:type="spellEnd"/>
      <w:r w:rsidR="00743ADB">
        <w:t xml:space="preserve">, обрабатываемым </w:t>
      </w:r>
      <w:r w:rsidR="00F67DF5">
        <w:t>АНО «ЮЦНОКПО»</w:t>
      </w:r>
      <w:r w:rsidR="00743ADB">
        <w:t>, их отзыв (полностью или частично) или блокирование (по личному заявлению).</w:t>
      </w:r>
    </w:p>
    <w:p w:rsidR="00E901C4" w:rsidRDefault="00AD3414" w:rsidP="00187008">
      <w:pPr>
        <w:pStyle w:val="afb"/>
        <w:ind w:firstLine="709"/>
      </w:pPr>
      <w:r w:rsidRPr="008A6CDB">
        <w:t xml:space="preserve">6. </w:t>
      </w:r>
      <w:r w:rsidR="00743ADB" w:rsidRPr="003A19BE">
        <w:t xml:space="preserve">Согласие может быть отозвано посредством составления соответствующего письменного документа, который может быть направлен в адрес </w:t>
      </w:r>
      <w:r w:rsidR="00A258A2">
        <w:t>АНО «ЮЦНОКПО»</w:t>
      </w:r>
      <w:r w:rsidR="00743ADB" w:rsidRPr="003A19BE">
        <w:t xml:space="preserve"> по почте заказным письмом с уведомлением о вручении либо вручен лично под расписку представителю </w:t>
      </w:r>
      <w:r w:rsidR="00A258A2">
        <w:t>АНО «ЮЦНОКПО»</w:t>
      </w:r>
      <w:r w:rsidR="00743ADB" w:rsidRPr="003A19BE">
        <w:t>.</w:t>
      </w:r>
    </w:p>
    <w:p w:rsidR="00743ADB" w:rsidRDefault="00743ADB" w:rsidP="00187008">
      <w:pPr>
        <w:pStyle w:val="afb"/>
        <w:ind w:firstLine="709"/>
      </w:pPr>
      <w:r w:rsidRPr="0047021C">
        <w:t xml:space="preserve">Данное Согласие действует с момента </w:t>
      </w:r>
      <w:r w:rsidR="00C41940" w:rsidRPr="0047021C">
        <w:t>заклю</w:t>
      </w:r>
      <w:r w:rsidR="00C41940">
        <w:t>чения мною Трудового договора с</w:t>
      </w:r>
      <w:r>
        <w:t xml:space="preserve"> </w:t>
      </w:r>
      <w:r w:rsidR="00A258A2">
        <w:t>АНО «ЮЦНОКПО»</w:t>
      </w:r>
      <w:r w:rsidR="00C41940" w:rsidRPr="00C41940">
        <w:t xml:space="preserve"> </w:t>
      </w:r>
      <w:r w:rsidR="00C41940">
        <w:t xml:space="preserve">в течение всего периода трудовой деятельности и </w:t>
      </w:r>
      <w:r w:rsidR="00C41940" w:rsidRPr="008A6CDB">
        <w:t>сроков,</w:t>
      </w:r>
      <w:r w:rsidR="00C41940">
        <w:t xml:space="preserve"> </w:t>
      </w:r>
      <w:r w:rsidR="00C41940" w:rsidRPr="0047021C">
        <w:t>устан</w:t>
      </w:r>
      <w:r w:rsidR="00C41940">
        <w:t>овленных</w:t>
      </w:r>
      <w:r w:rsidR="00C41940" w:rsidRPr="0047021C">
        <w:t xml:space="preserve"> действующим законодательством Р</w:t>
      </w:r>
      <w:r w:rsidR="00C41940">
        <w:t xml:space="preserve">оссийской </w:t>
      </w:r>
      <w:r w:rsidR="00C41940" w:rsidRPr="0047021C">
        <w:t>Ф</w:t>
      </w:r>
      <w:r w:rsidR="00C41940">
        <w:t>едерации</w:t>
      </w:r>
      <w:r w:rsidR="00C41940" w:rsidRPr="0047021C">
        <w:t>.</w:t>
      </w:r>
    </w:p>
    <w:p w:rsidR="00C41940" w:rsidRDefault="00C41940" w:rsidP="00C41940">
      <w:pPr>
        <w:pStyle w:val="afb"/>
        <w:ind w:firstLine="709"/>
      </w:pPr>
      <w:r w:rsidRPr="0047021C">
        <w:t>Я подтверждаю, что</w:t>
      </w:r>
      <w:r>
        <w:t xml:space="preserve"> все перечисленные мною в Согласии</w:t>
      </w:r>
      <w:r w:rsidR="00AF3595">
        <w:t xml:space="preserve"> </w:t>
      </w:r>
      <w:proofErr w:type="spellStart"/>
      <w:r w:rsidR="00AF3595">
        <w:t>ПДн</w:t>
      </w:r>
      <w:proofErr w:type="spellEnd"/>
      <w:r>
        <w:t xml:space="preserve"> получены</w:t>
      </w:r>
      <w:r w:rsidR="00AF3595">
        <w:t xml:space="preserve"> </w:t>
      </w:r>
      <w:r w:rsidR="00DA4B36">
        <w:t>АНО «ЮЦНОКПО</w:t>
      </w:r>
      <w:r w:rsidR="00E62554">
        <w:t>»</w:t>
      </w:r>
      <w:r w:rsidR="00E62554" w:rsidRPr="00D75666">
        <w:t xml:space="preserve">, </w:t>
      </w:r>
      <w:r w:rsidR="00E62554">
        <w:t>лично</w:t>
      </w:r>
      <w:r>
        <w:t xml:space="preserve"> от меня и являются достоверными. </w:t>
      </w:r>
    </w:p>
    <w:p w:rsidR="00C41940" w:rsidRPr="00AF438F" w:rsidRDefault="00C41940" w:rsidP="00C41940">
      <w:pPr>
        <w:pStyle w:val="afb"/>
        <w:ind w:firstLine="709"/>
      </w:pPr>
      <w:r w:rsidRPr="00AF438F">
        <w:t>Обязуюсь своевременно уведомлять</w:t>
      </w:r>
      <w:r w:rsidR="00AF3595">
        <w:t xml:space="preserve"> </w:t>
      </w:r>
      <w:r w:rsidR="00DA4B36">
        <w:t>АНО «ЮЦНОКПО»</w:t>
      </w:r>
      <w:r w:rsidRPr="00AF438F">
        <w:t xml:space="preserve"> об изменении своих </w:t>
      </w:r>
      <w:r w:rsidR="00AF3595">
        <w:t>ПДн</w:t>
      </w:r>
      <w:r w:rsidRPr="00AF438F">
        <w:t>.</w:t>
      </w:r>
    </w:p>
    <w:p w:rsidR="00C41940" w:rsidRDefault="00C41940" w:rsidP="00C41940">
      <w:pPr>
        <w:pStyle w:val="afb"/>
        <w:tabs>
          <w:tab w:val="left" w:pos="3544"/>
        </w:tabs>
        <w:ind w:firstLine="709"/>
      </w:pPr>
      <w:r w:rsidRPr="00AF438F">
        <w:t xml:space="preserve">Настоящее согласие дано мной </w:t>
      </w:r>
      <w:r w:rsidR="00AF3595">
        <w:t>«</w:t>
      </w:r>
      <w:r w:rsidR="00AF3595" w:rsidRPr="00AF438F">
        <w:t>____</w:t>
      </w:r>
      <w:r w:rsidR="00AF3595">
        <w:t>»</w:t>
      </w:r>
      <w:r w:rsidRPr="00AF438F">
        <w:t xml:space="preserve"> ______________ 20___г.</w:t>
      </w:r>
    </w:p>
    <w:p w:rsidR="00C41940" w:rsidRDefault="00C41940" w:rsidP="00C41940">
      <w:pPr>
        <w:pStyle w:val="afb"/>
        <w:tabs>
          <w:tab w:val="left" w:pos="3544"/>
        </w:tabs>
        <w:ind w:firstLine="709"/>
      </w:pPr>
    </w:p>
    <w:p w:rsidR="00C41940" w:rsidRDefault="00C41940" w:rsidP="00CF1032">
      <w:pPr>
        <w:pStyle w:val="afb"/>
        <w:tabs>
          <w:tab w:val="left" w:pos="3544"/>
        </w:tabs>
        <w:ind w:firstLine="709"/>
      </w:pPr>
      <w:r w:rsidRPr="00D263CE">
        <w:t xml:space="preserve">Подпись субъекта </w:t>
      </w:r>
      <w:r w:rsidR="00AF3595">
        <w:t xml:space="preserve">ПДн          </w:t>
      </w:r>
      <w:r w:rsidRPr="00D263CE">
        <w:t xml:space="preserve">  _______________</w:t>
      </w:r>
    </w:p>
    <w:sectPr w:rsidR="00C41940" w:rsidSect="003E24F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567" w:bottom="993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9B" w:rsidRDefault="005C6B9B">
      <w:r>
        <w:separator/>
      </w:r>
    </w:p>
  </w:endnote>
  <w:endnote w:type="continuationSeparator" w:id="0">
    <w:p w:rsidR="005C6B9B" w:rsidRDefault="005C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DC" w:rsidRDefault="00FA08DC" w:rsidP="00F631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8DC" w:rsidRDefault="00FA08DC" w:rsidP="00596F4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DC" w:rsidRDefault="00FA08DC" w:rsidP="00596F4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9B" w:rsidRDefault="005C6B9B">
      <w:r>
        <w:separator/>
      </w:r>
    </w:p>
  </w:footnote>
  <w:footnote w:type="continuationSeparator" w:id="0">
    <w:p w:rsidR="005C6B9B" w:rsidRDefault="005C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A0" w:rsidRDefault="00575DA0" w:rsidP="0046744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DA0" w:rsidRDefault="00575D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A0" w:rsidRDefault="00575DA0" w:rsidP="0046744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26DA9">
      <w:rPr>
        <w:rStyle w:val="ad"/>
        <w:noProof/>
      </w:rPr>
      <w:t>2</w:t>
    </w:r>
    <w:r>
      <w:rPr>
        <w:rStyle w:val="ad"/>
      </w:rPr>
      <w:fldChar w:fldCharType="end"/>
    </w:r>
  </w:p>
  <w:p w:rsidR="00FA08DC" w:rsidRDefault="00FA08DC" w:rsidP="008824A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A8F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C5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988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BC7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E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E2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E9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8A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A0B45"/>
    <w:multiLevelType w:val="hybridMultilevel"/>
    <w:tmpl w:val="CF1E2790"/>
    <w:lvl w:ilvl="0" w:tplc="CE7AB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300D63"/>
    <w:multiLevelType w:val="hybridMultilevel"/>
    <w:tmpl w:val="87461D12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FC091B"/>
    <w:multiLevelType w:val="hybridMultilevel"/>
    <w:tmpl w:val="1FCAD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1393570"/>
    <w:multiLevelType w:val="hybridMultilevel"/>
    <w:tmpl w:val="51907EA6"/>
    <w:lvl w:ilvl="0" w:tplc="89AC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8B5198"/>
    <w:multiLevelType w:val="hybridMultilevel"/>
    <w:tmpl w:val="016E2866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9A5AFC"/>
    <w:multiLevelType w:val="hybridMultilevel"/>
    <w:tmpl w:val="63E01FC0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A4B3E47"/>
    <w:multiLevelType w:val="hybridMultilevel"/>
    <w:tmpl w:val="8AAEDEFC"/>
    <w:lvl w:ilvl="0" w:tplc="5CD85CBE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 w15:restartNumberingAfterBreak="0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1" w15:restartNumberingAfterBreak="0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41125A"/>
    <w:multiLevelType w:val="multilevel"/>
    <w:tmpl w:val="D5F24118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8C15C6"/>
    <w:multiLevelType w:val="hybridMultilevel"/>
    <w:tmpl w:val="BD2E0C1A"/>
    <w:lvl w:ilvl="0" w:tplc="C2B2A2C6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2A78"/>
    <w:multiLevelType w:val="hybridMultilevel"/>
    <w:tmpl w:val="0FCAF7FE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88721AD"/>
    <w:multiLevelType w:val="hybridMultilevel"/>
    <w:tmpl w:val="9C12D1C0"/>
    <w:lvl w:ilvl="0" w:tplc="3E4C7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854FAD"/>
    <w:multiLevelType w:val="hybridMultilevel"/>
    <w:tmpl w:val="CF6601F2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E211807"/>
    <w:multiLevelType w:val="hybridMultilevel"/>
    <w:tmpl w:val="D5C4494E"/>
    <w:lvl w:ilvl="0" w:tplc="FFFFFFFF">
      <w:start w:val="1"/>
      <w:numFmt w:val="decimal"/>
      <w:pStyle w:val="14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4"/>
  </w:num>
  <w:num w:numId="5">
    <w:abstractNumId w:val="9"/>
  </w:num>
  <w:num w:numId="6">
    <w:abstractNumId w:val="9"/>
  </w:num>
  <w:num w:numId="7">
    <w:abstractNumId w:val="20"/>
  </w:num>
  <w:num w:numId="8">
    <w:abstractNumId w:val="11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1"/>
  </w:num>
  <w:num w:numId="14">
    <w:abstractNumId w:val="28"/>
  </w:num>
  <w:num w:numId="15">
    <w:abstractNumId w:val="23"/>
  </w:num>
  <w:num w:numId="16">
    <w:abstractNumId w:val="14"/>
  </w:num>
  <w:num w:numId="17">
    <w:abstractNumId w:val="19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5"/>
  </w:num>
  <w:num w:numId="32">
    <w:abstractNumId w:val="10"/>
  </w:num>
  <w:num w:numId="33">
    <w:abstractNumId w:val="12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E5"/>
    <w:rsid w:val="00005F2B"/>
    <w:rsid w:val="000154DB"/>
    <w:rsid w:val="00017973"/>
    <w:rsid w:val="000207E4"/>
    <w:rsid w:val="000232E5"/>
    <w:rsid w:val="00025A61"/>
    <w:rsid w:val="00036C5C"/>
    <w:rsid w:val="000522B0"/>
    <w:rsid w:val="00073B52"/>
    <w:rsid w:val="00086E84"/>
    <w:rsid w:val="000951DE"/>
    <w:rsid w:val="0009697C"/>
    <w:rsid w:val="000A02AA"/>
    <w:rsid w:val="000A5EE1"/>
    <w:rsid w:val="000B02D4"/>
    <w:rsid w:val="000C44A7"/>
    <w:rsid w:val="000D2F37"/>
    <w:rsid w:val="000E32BA"/>
    <w:rsid w:val="000E3746"/>
    <w:rsid w:val="000E7C3B"/>
    <w:rsid w:val="000F6487"/>
    <w:rsid w:val="0010490D"/>
    <w:rsid w:val="00111FEE"/>
    <w:rsid w:val="00114FF1"/>
    <w:rsid w:val="00122C30"/>
    <w:rsid w:val="00123EB6"/>
    <w:rsid w:val="00126DA9"/>
    <w:rsid w:val="0013215A"/>
    <w:rsid w:val="0014728A"/>
    <w:rsid w:val="001502A0"/>
    <w:rsid w:val="00153FF4"/>
    <w:rsid w:val="00160BBE"/>
    <w:rsid w:val="001668A5"/>
    <w:rsid w:val="001750EB"/>
    <w:rsid w:val="00187008"/>
    <w:rsid w:val="001A0676"/>
    <w:rsid w:val="001A3F08"/>
    <w:rsid w:val="001B04FC"/>
    <w:rsid w:val="001B2FC1"/>
    <w:rsid w:val="001B7577"/>
    <w:rsid w:val="001C326A"/>
    <w:rsid w:val="001C5C0B"/>
    <w:rsid w:val="001D76CF"/>
    <w:rsid w:val="002021A2"/>
    <w:rsid w:val="00202352"/>
    <w:rsid w:val="00202B82"/>
    <w:rsid w:val="002171C3"/>
    <w:rsid w:val="00217DD9"/>
    <w:rsid w:val="00220023"/>
    <w:rsid w:val="002234B1"/>
    <w:rsid w:val="00230F66"/>
    <w:rsid w:val="00234A31"/>
    <w:rsid w:val="00251C0B"/>
    <w:rsid w:val="002560F8"/>
    <w:rsid w:val="00260066"/>
    <w:rsid w:val="00277BAE"/>
    <w:rsid w:val="002A4FEC"/>
    <w:rsid w:val="002C1D70"/>
    <w:rsid w:val="002C38F3"/>
    <w:rsid w:val="002D32B8"/>
    <w:rsid w:val="002E4D55"/>
    <w:rsid w:val="002F4142"/>
    <w:rsid w:val="00300C3C"/>
    <w:rsid w:val="00301680"/>
    <w:rsid w:val="00305762"/>
    <w:rsid w:val="00316C8F"/>
    <w:rsid w:val="00351038"/>
    <w:rsid w:val="003542A1"/>
    <w:rsid w:val="00360664"/>
    <w:rsid w:val="0038786B"/>
    <w:rsid w:val="003A3119"/>
    <w:rsid w:val="003B1C9E"/>
    <w:rsid w:val="003C61B4"/>
    <w:rsid w:val="003D0C3D"/>
    <w:rsid w:val="003D580B"/>
    <w:rsid w:val="003D7262"/>
    <w:rsid w:val="003E24FF"/>
    <w:rsid w:val="003E3E52"/>
    <w:rsid w:val="004027A6"/>
    <w:rsid w:val="004115A6"/>
    <w:rsid w:val="00413C87"/>
    <w:rsid w:val="0041605B"/>
    <w:rsid w:val="004252BF"/>
    <w:rsid w:val="00432561"/>
    <w:rsid w:val="0046744C"/>
    <w:rsid w:val="0047021C"/>
    <w:rsid w:val="00484E51"/>
    <w:rsid w:val="00491F39"/>
    <w:rsid w:val="004B5B07"/>
    <w:rsid w:val="004D27DB"/>
    <w:rsid w:val="004E7293"/>
    <w:rsid w:val="00504653"/>
    <w:rsid w:val="00512070"/>
    <w:rsid w:val="00515415"/>
    <w:rsid w:val="0051543C"/>
    <w:rsid w:val="0052330C"/>
    <w:rsid w:val="00523C28"/>
    <w:rsid w:val="00526FE4"/>
    <w:rsid w:val="0056264D"/>
    <w:rsid w:val="005754E7"/>
    <w:rsid w:val="00575DA0"/>
    <w:rsid w:val="005839CF"/>
    <w:rsid w:val="00591BB3"/>
    <w:rsid w:val="00591C30"/>
    <w:rsid w:val="00596F4F"/>
    <w:rsid w:val="005A7A06"/>
    <w:rsid w:val="005B28FB"/>
    <w:rsid w:val="005B5A36"/>
    <w:rsid w:val="005C6B9B"/>
    <w:rsid w:val="005D0D10"/>
    <w:rsid w:val="005D551F"/>
    <w:rsid w:val="005D66C2"/>
    <w:rsid w:val="005D675B"/>
    <w:rsid w:val="005E3FD6"/>
    <w:rsid w:val="005F1FE1"/>
    <w:rsid w:val="0060210F"/>
    <w:rsid w:val="0060513F"/>
    <w:rsid w:val="006159D3"/>
    <w:rsid w:val="00617A1D"/>
    <w:rsid w:val="00632505"/>
    <w:rsid w:val="0063677D"/>
    <w:rsid w:val="00655FDE"/>
    <w:rsid w:val="00656AF7"/>
    <w:rsid w:val="00672E03"/>
    <w:rsid w:val="00685EBB"/>
    <w:rsid w:val="006A108F"/>
    <w:rsid w:val="006C3E3E"/>
    <w:rsid w:val="006D144F"/>
    <w:rsid w:val="006E1CAA"/>
    <w:rsid w:val="006E3232"/>
    <w:rsid w:val="00743ADB"/>
    <w:rsid w:val="00753BB4"/>
    <w:rsid w:val="00757E54"/>
    <w:rsid w:val="00771EE1"/>
    <w:rsid w:val="007750FF"/>
    <w:rsid w:val="00795A10"/>
    <w:rsid w:val="007A0C38"/>
    <w:rsid w:val="007B0C88"/>
    <w:rsid w:val="007C4E3A"/>
    <w:rsid w:val="007C696E"/>
    <w:rsid w:val="007D1A1C"/>
    <w:rsid w:val="007D7DC2"/>
    <w:rsid w:val="007E4BE5"/>
    <w:rsid w:val="007E7EF5"/>
    <w:rsid w:val="0080183C"/>
    <w:rsid w:val="00825005"/>
    <w:rsid w:val="00831647"/>
    <w:rsid w:val="008353AE"/>
    <w:rsid w:val="0085399C"/>
    <w:rsid w:val="008824A4"/>
    <w:rsid w:val="00886B89"/>
    <w:rsid w:val="00897AE1"/>
    <w:rsid w:val="008A2E3F"/>
    <w:rsid w:val="008A671E"/>
    <w:rsid w:val="008A6CDB"/>
    <w:rsid w:val="008A7B58"/>
    <w:rsid w:val="008B6B6E"/>
    <w:rsid w:val="008C486A"/>
    <w:rsid w:val="008D6782"/>
    <w:rsid w:val="008E3CDE"/>
    <w:rsid w:val="008E525E"/>
    <w:rsid w:val="008F27C8"/>
    <w:rsid w:val="009152C2"/>
    <w:rsid w:val="00951B5F"/>
    <w:rsid w:val="00954464"/>
    <w:rsid w:val="00964541"/>
    <w:rsid w:val="00974921"/>
    <w:rsid w:val="009805D4"/>
    <w:rsid w:val="009922F5"/>
    <w:rsid w:val="00997EA4"/>
    <w:rsid w:val="009A7523"/>
    <w:rsid w:val="009B1D4E"/>
    <w:rsid w:val="009C0827"/>
    <w:rsid w:val="009D445E"/>
    <w:rsid w:val="009E3CC4"/>
    <w:rsid w:val="009E4BB9"/>
    <w:rsid w:val="009E6BBC"/>
    <w:rsid w:val="009F16B8"/>
    <w:rsid w:val="009F1DE2"/>
    <w:rsid w:val="009F2C72"/>
    <w:rsid w:val="00A05005"/>
    <w:rsid w:val="00A075E1"/>
    <w:rsid w:val="00A2207F"/>
    <w:rsid w:val="00A258A2"/>
    <w:rsid w:val="00A322DD"/>
    <w:rsid w:val="00A32547"/>
    <w:rsid w:val="00A37DFC"/>
    <w:rsid w:val="00A43F84"/>
    <w:rsid w:val="00A474D8"/>
    <w:rsid w:val="00A54974"/>
    <w:rsid w:val="00A54D65"/>
    <w:rsid w:val="00A5724C"/>
    <w:rsid w:val="00A622FB"/>
    <w:rsid w:val="00A77BFD"/>
    <w:rsid w:val="00A978D2"/>
    <w:rsid w:val="00AB0C1D"/>
    <w:rsid w:val="00AB0D86"/>
    <w:rsid w:val="00AB3773"/>
    <w:rsid w:val="00AC6492"/>
    <w:rsid w:val="00AD0C18"/>
    <w:rsid w:val="00AD3414"/>
    <w:rsid w:val="00AD75B7"/>
    <w:rsid w:val="00AE3215"/>
    <w:rsid w:val="00AF3595"/>
    <w:rsid w:val="00AF4C47"/>
    <w:rsid w:val="00AF6616"/>
    <w:rsid w:val="00B00CD2"/>
    <w:rsid w:val="00B01282"/>
    <w:rsid w:val="00B057A3"/>
    <w:rsid w:val="00B06C43"/>
    <w:rsid w:val="00B31AB6"/>
    <w:rsid w:val="00B44D61"/>
    <w:rsid w:val="00B6379A"/>
    <w:rsid w:val="00B67F14"/>
    <w:rsid w:val="00B8222A"/>
    <w:rsid w:val="00B93785"/>
    <w:rsid w:val="00B96D44"/>
    <w:rsid w:val="00BA1A87"/>
    <w:rsid w:val="00BA223C"/>
    <w:rsid w:val="00BB70C2"/>
    <w:rsid w:val="00BC60BF"/>
    <w:rsid w:val="00BD1399"/>
    <w:rsid w:val="00BE17E7"/>
    <w:rsid w:val="00BE2A86"/>
    <w:rsid w:val="00BE38A3"/>
    <w:rsid w:val="00BF0922"/>
    <w:rsid w:val="00BF7054"/>
    <w:rsid w:val="00C03961"/>
    <w:rsid w:val="00C16121"/>
    <w:rsid w:val="00C1789F"/>
    <w:rsid w:val="00C212B2"/>
    <w:rsid w:val="00C369B5"/>
    <w:rsid w:val="00C36A66"/>
    <w:rsid w:val="00C379B0"/>
    <w:rsid w:val="00C41940"/>
    <w:rsid w:val="00C52826"/>
    <w:rsid w:val="00C54C3D"/>
    <w:rsid w:val="00C71356"/>
    <w:rsid w:val="00C85135"/>
    <w:rsid w:val="00CA22B2"/>
    <w:rsid w:val="00CA5608"/>
    <w:rsid w:val="00CB19A8"/>
    <w:rsid w:val="00CC1894"/>
    <w:rsid w:val="00CD6664"/>
    <w:rsid w:val="00CD6BE1"/>
    <w:rsid w:val="00CD724A"/>
    <w:rsid w:val="00CE7AC4"/>
    <w:rsid w:val="00CF1032"/>
    <w:rsid w:val="00D00C28"/>
    <w:rsid w:val="00D06449"/>
    <w:rsid w:val="00D1215E"/>
    <w:rsid w:val="00D2497E"/>
    <w:rsid w:val="00D263BF"/>
    <w:rsid w:val="00D5271E"/>
    <w:rsid w:val="00D55122"/>
    <w:rsid w:val="00D7428A"/>
    <w:rsid w:val="00D9005C"/>
    <w:rsid w:val="00D94ACA"/>
    <w:rsid w:val="00D95183"/>
    <w:rsid w:val="00D95C1C"/>
    <w:rsid w:val="00D96F52"/>
    <w:rsid w:val="00DA07A0"/>
    <w:rsid w:val="00DA4B36"/>
    <w:rsid w:val="00DA4FC4"/>
    <w:rsid w:val="00DA59D3"/>
    <w:rsid w:val="00DB3064"/>
    <w:rsid w:val="00DC2CB2"/>
    <w:rsid w:val="00DD7064"/>
    <w:rsid w:val="00E150CD"/>
    <w:rsid w:val="00E159FB"/>
    <w:rsid w:val="00E241B8"/>
    <w:rsid w:val="00E314FA"/>
    <w:rsid w:val="00E41729"/>
    <w:rsid w:val="00E42A93"/>
    <w:rsid w:val="00E432E0"/>
    <w:rsid w:val="00E46504"/>
    <w:rsid w:val="00E47916"/>
    <w:rsid w:val="00E553BE"/>
    <w:rsid w:val="00E62554"/>
    <w:rsid w:val="00E72E43"/>
    <w:rsid w:val="00E837C7"/>
    <w:rsid w:val="00E84653"/>
    <w:rsid w:val="00E901C4"/>
    <w:rsid w:val="00E92ED9"/>
    <w:rsid w:val="00E95B67"/>
    <w:rsid w:val="00EA001C"/>
    <w:rsid w:val="00EA0944"/>
    <w:rsid w:val="00EA3748"/>
    <w:rsid w:val="00EA7D39"/>
    <w:rsid w:val="00ED2921"/>
    <w:rsid w:val="00EE2320"/>
    <w:rsid w:val="00EE4384"/>
    <w:rsid w:val="00EE4B8F"/>
    <w:rsid w:val="00F6312A"/>
    <w:rsid w:val="00F67DF5"/>
    <w:rsid w:val="00F67E50"/>
    <w:rsid w:val="00F76641"/>
    <w:rsid w:val="00F824DF"/>
    <w:rsid w:val="00F9153E"/>
    <w:rsid w:val="00FA08DC"/>
    <w:rsid w:val="00FA1F7F"/>
    <w:rsid w:val="00FA56D1"/>
    <w:rsid w:val="00FB79D6"/>
    <w:rsid w:val="00FC1950"/>
    <w:rsid w:val="00FC2AB1"/>
    <w:rsid w:val="00FD5725"/>
    <w:rsid w:val="00FE276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5E78-9837-4DD5-AB89-530D0E2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75DA0"/>
    <w:pPr>
      <w:jc w:val="both"/>
    </w:pPr>
    <w:rPr>
      <w:sz w:val="24"/>
      <w:szCs w:val="24"/>
    </w:rPr>
  </w:style>
  <w:style w:type="paragraph" w:styleId="10">
    <w:name w:val="heading 1"/>
    <w:basedOn w:val="a2"/>
    <w:next w:val="a2"/>
    <w:qFormat/>
    <w:rsid w:val="00575DA0"/>
    <w:pPr>
      <w:keepNext/>
      <w:keepLines/>
      <w:pageBreakBefore/>
      <w:numPr>
        <w:numId w:val="9"/>
      </w:numPr>
      <w:spacing w:before="240" w:after="120"/>
      <w:jc w:val="left"/>
      <w:outlineLvl w:val="0"/>
    </w:pPr>
    <w:rPr>
      <w:rFonts w:ascii="Arial" w:hAnsi="Arial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2"/>
    <w:next w:val="a2"/>
    <w:qFormat/>
    <w:rsid w:val="00575DA0"/>
    <w:pPr>
      <w:keepNext/>
      <w:numPr>
        <w:ilvl w:val="1"/>
        <w:numId w:val="9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rsid w:val="00575DA0"/>
    <w:pPr>
      <w:keepNext/>
      <w:keepLines/>
      <w:numPr>
        <w:ilvl w:val="2"/>
        <w:numId w:val="9"/>
      </w:numPr>
      <w:spacing w:before="240" w:after="120"/>
      <w:jc w:val="left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2"/>
    <w:next w:val="a2"/>
    <w:qFormat/>
    <w:rsid w:val="00575DA0"/>
    <w:pPr>
      <w:keepNext/>
      <w:numPr>
        <w:ilvl w:val="3"/>
        <w:numId w:val="9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4"/>
    <w:next w:val="a2"/>
    <w:qFormat/>
    <w:rsid w:val="00575DA0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2"/>
    <w:qFormat/>
    <w:rsid w:val="00575DA0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qFormat/>
    <w:rsid w:val="00575DA0"/>
    <w:pPr>
      <w:spacing w:before="240" w:after="60"/>
      <w:outlineLvl w:val="6"/>
    </w:pPr>
  </w:style>
  <w:style w:type="paragraph" w:styleId="8">
    <w:name w:val="heading 8"/>
    <w:basedOn w:val="7"/>
    <w:next w:val="a2"/>
    <w:qFormat/>
    <w:rsid w:val="00575DA0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qFormat/>
    <w:rsid w:val="00575DA0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575DA0"/>
    <w:pPr>
      <w:tabs>
        <w:tab w:val="center" w:pos="4677"/>
        <w:tab w:val="right" w:pos="9355"/>
      </w:tabs>
    </w:pPr>
  </w:style>
  <w:style w:type="character" w:styleId="a7">
    <w:name w:val="Hyperlink"/>
    <w:rsid w:val="00575DA0"/>
    <w:rPr>
      <w:color w:val="0000FF"/>
      <w:sz w:val="24"/>
      <w:szCs w:val="24"/>
      <w:u w:val="single"/>
    </w:rPr>
  </w:style>
  <w:style w:type="paragraph" w:customStyle="1" w:styleId="15">
    <w:name w:val="Дата 1"/>
    <w:basedOn w:val="a2"/>
    <w:rsid w:val="00575DA0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2"/>
    <w:rsid w:val="00575DA0"/>
    <w:pPr>
      <w:numPr>
        <w:numId w:val="5"/>
      </w:numPr>
    </w:pPr>
  </w:style>
  <w:style w:type="paragraph" w:customStyle="1" w:styleId="12">
    <w:name w:val="Дефис 1"/>
    <w:basedOn w:val="a"/>
    <w:rsid w:val="00575DA0"/>
    <w:pPr>
      <w:keepLines/>
      <w:numPr>
        <w:numId w:val="7"/>
      </w:numPr>
      <w:spacing w:before="60" w:after="60" w:line="360" w:lineRule="auto"/>
    </w:pPr>
  </w:style>
  <w:style w:type="paragraph" w:customStyle="1" w:styleId="2">
    <w:name w:val="Дефис 2"/>
    <w:basedOn w:val="a2"/>
    <w:rsid w:val="00575DA0"/>
    <w:pPr>
      <w:numPr>
        <w:ilvl w:val="1"/>
        <w:numId w:val="8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6">
    <w:name w:val="Должность 1"/>
    <w:basedOn w:val="a2"/>
    <w:rsid w:val="00575DA0"/>
    <w:pPr>
      <w:spacing w:before="60"/>
      <w:jc w:val="left"/>
    </w:pPr>
    <w:rPr>
      <w:sz w:val="27"/>
      <w:szCs w:val="27"/>
    </w:rPr>
  </w:style>
  <w:style w:type="paragraph" w:customStyle="1" w:styleId="17">
    <w:name w:val="Заголовок 1 б/н"/>
    <w:basedOn w:val="10"/>
    <w:rsid w:val="00575DA0"/>
    <w:pPr>
      <w:numPr>
        <w:numId w:val="0"/>
      </w:numPr>
      <w:jc w:val="center"/>
    </w:pPr>
  </w:style>
  <w:style w:type="paragraph" w:customStyle="1" w:styleId="18">
    <w:name w:val="Заголовок 1 Приложение"/>
    <w:basedOn w:val="10"/>
    <w:rsid w:val="00575DA0"/>
    <w:pPr>
      <w:numPr>
        <w:numId w:val="0"/>
      </w:numPr>
      <w:jc w:val="right"/>
    </w:pPr>
  </w:style>
  <w:style w:type="paragraph" w:customStyle="1" w:styleId="21">
    <w:name w:val="Заголовок 2 Приложение"/>
    <w:basedOn w:val="20"/>
    <w:rsid w:val="00575DA0"/>
    <w:pPr>
      <w:numPr>
        <w:ilvl w:val="0"/>
        <w:numId w:val="0"/>
      </w:numPr>
    </w:pPr>
  </w:style>
  <w:style w:type="character" w:styleId="a8">
    <w:name w:val="footnote reference"/>
    <w:semiHidden/>
    <w:rsid w:val="00575DA0"/>
    <w:rPr>
      <w:vertAlign w:val="superscript"/>
    </w:rPr>
  </w:style>
  <w:style w:type="paragraph" w:customStyle="1" w:styleId="19">
    <w:name w:val="Колонтитул 1"/>
    <w:basedOn w:val="a2"/>
    <w:rsid w:val="00575DA0"/>
    <w:pPr>
      <w:jc w:val="center"/>
    </w:pPr>
    <w:rPr>
      <w:rFonts w:ascii="Courier New" w:hAnsi="Courier New" w:cs="Courier New"/>
      <w:lang w:val="en-US"/>
    </w:rPr>
  </w:style>
  <w:style w:type="paragraph" w:customStyle="1" w:styleId="a9">
    <w:name w:val="Лист регистрации изменений"/>
    <w:basedOn w:val="7"/>
    <w:rsid w:val="00575DA0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a">
    <w:name w:val="Лист регистрации изменений Таблица"/>
    <w:basedOn w:val="a2"/>
    <w:rsid w:val="00575DA0"/>
    <w:pPr>
      <w:jc w:val="center"/>
    </w:pPr>
    <w:rPr>
      <w:rFonts w:ascii="Arial Narrow" w:hAnsi="Arial Narrow"/>
    </w:rPr>
  </w:style>
  <w:style w:type="paragraph" w:styleId="ab">
    <w:name w:val="caption"/>
    <w:basedOn w:val="a2"/>
    <w:next w:val="a2"/>
    <w:qFormat/>
    <w:rsid w:val="00575DA0"/>
    <w:rPr>
      <w:b/>
      <w:bCs/>
      <w:sz w:val="20"/>
      <w:szCs w:val="20"/>
    </w:rPr>
  </w:style>
  <w:style w:type="paragraph" w:styleId="ac">
    <w:name w:val="footer"/>
    <w:basedOn w:val="a2"/>
    <w:rsid w:val="00575DA0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575DA0"/>
  </w:style>
  <w:style w:type="paragraph" w:customStyle="1" w:styleId="ae">
    <w:name w:val="Обозначение документа"/>
    <w:basedOn w:val="a2"/>
    <w:rsid w:val="00575DA0"/>
    <w:pPr>
      <w:spacing w:before="20" w:after="20"/>
      <w:jc w:val="left"/>
    </w:pPr>
    <w:rPr>
      <w:rFonts w:ascii="Arial Narrow" w:hAnsi="Arial Narrow"/>
    </w:rPr>
  </w:style>
  <w:style w:type="paragraph" w:customStyle="1" w:styleId="1a">
    <w:name w:val="Обычный 1"/>
    <w:basedOn w:val="a2"/>
    <w:rsid w:val="00575DA0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2"/>
    <w:rsid w:val="00575DA0"/>
    <w:pPr>
      <w:numPr>
        <w:numId w:val="13"/>
      </w:numPr>
      <w:spacing w:line="360" w:lineRule="auto"/>
    </w:pPr>
  </w:style>
  <w:style w:type="paragraph" w:styleId="1b">
    <w:name w:val="toc 1"/>
    <w:basedOn w:val="a2"/>
    <w:next w:val="a2"/>
    <w:autoRedefine/>
    <w:semiHidden/>
    <w:rsid w:val="00575DA0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semiHidden/>
    <w:rsid w:val="00575DA0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semiHidden/>
    <w:rsid w:val="00575DA0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semiHidden/>
    <w:rsid w:val="00575DA0"/>
    <w:pPr>
      <w:ind w:left="720"/>
      <w:jc w:val="left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575DA0"/>
    <w:pPr>
      <w:ind w:left="96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575DA0"/>
    <w:pPr>
      <w:ind w:left="12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575DA0"/>
    <w:pPr>
      <w:ind w:left="144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575DA0"/>
    <w:pPr>
      <w:ind w:left="168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575DA0"/>
    <w:pPr>
      <w:ind w:left="1920"/>
      <w:jc w:val="left"/>
    </w:pPr>
    <w:rPr>
      <w:sz w:val="18"/>
      <w:szCs w:val="18"/>
    </w:rPr>
  </w:style>
  <w:style w:type="paragraph" w:customStyle="1" w:styleId="1c">
    <w:name w:val="Подпись 1"/>
    <w:basedOn w:val="a2"/>
    <w:rsid w:val="00575DA0"/>
    <w:pPr>
      <w:spacing w:before="240"/>
      <w:jc w:val="left"/>
    </w:pPr>
    <w:rPr>
      <w:b/>
      <w:sz w:val="27"/>
      <w:szCs w:val="27"/>
    </w:rPr>
  </w:style>
  <w:style w:type="paragraph" w:customStyle="1" w:styleId="af">
    <w:name w:val="Подпись к рисунку"/>
    <w:basedOn w:val="ab"/>
    <w:rsid w:val="00575DA0"/>
    <w:pPr>
      <w:spacing w:before="120" w:after="240"/>
      <w:jc w:val="center"/>
    </w:pPr>
    <w:rPr>
      <w:sz w:val="24"/>
      <w:szCs w:val="24"/>
    </w:rPr>
  </w:style>
  <w:style w:type="paragraph" w:customStyle="1" w:styleId="1d">
    <w:name w:val="Примечание 1"/>
    <w:basedOn w:val="1a"/>
    <w:rsid w:val="00575DA0"/>
    <w:rPr>
      <w:u w:val="single"/>
    </w:rPr>
  </w:style>
  <w:style w:type="paragraph" w:customStyle="1" w:styleId="14">
    <w:name w:val="Примечание 1 Текст нумерованный"/>
    <w:basedOn w:val="1a"/>
    <w:rsid w:val="00575DA0"/>
    <w:pPr>
      <w:numPr>
        <w:numId w:val="14"/>
      </w:numPr>
    </w:pPr>
    <w:rPr>
      <w:i/>
    </w:rPr>
  </w:style>
  <w:style w:type="paragraph" w:customStyle="1" w:styleId="1e">
    <w:name w:val="Примечание 1 Текст"/>
    <w:basedOn w:val="14"/>
    <w:rsid w:val="00575DA0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a"/>
    <w:rsid w:val="00575DA0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31">
    <w:name w:val="Пункт 3"/>
    <w:basedOn w:val="3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41">
    <w:name w:val="Пункт 4"/>
    <w:basedOn w:val="4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f">
    <w:name w:val="Резолюция 1"/>
    <w:basedOn w:val="a2"/>
    <w:rsid w:val="00575DA0"/>
    <w:pPr>
      <w:spacing w:after="60"/>
    </w:pPr>
    <w:rPr>
      <w:b/>
      <w:caps/>
      <w:sz w:val="27"/>
      <w:szCs w:val="27"/>
    </w:rPr>
  </w:style>
  <w:style w:type="paragraph" w:customStyle="1" w:styleId="af0">
    <w:name w:val="Рисунок"/>
    <w:basedOn w:val="a2"/>
    <w:rsid w:val="00575DA0"/>
    <w:pPr>
      <w:keepNext/>
      <w:spacing w:before="240" w:after="120"/>
      <w:jc w:val="center"/>
    </w:pPr>
  </w:style>
  <w:style w:type="table" w:styleId="af1">
    <w:name w:val="Table Grid"/>
    <w:aliases w:val="Сетка таблицы GR"/>
    <w:basedOn w:val="a4"/>
    <w:rsid w:val="00575D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2"/>
    <w:semiHidden/>
    <w:rsid w:val="00575DA0"/>
    <w:rPr>
      <w:sz w:val="20"/>
      <w:szCs w:val="20"/>
    </w:rPr>
  </w:style>
  <w:style w:type="paragraph" w:customStyle="1" w:styleId="1f0">
    <w:name w:val="Сноска 1"/>
    <w:basedOn w:val="af2"/>
    <w:rsid w:val="00575DA0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2"/>
    <w:rsid w:val="00575DA0"/>
    <w:pPr>
      <w:numPr>
        <w:numId w:val="15"/>
      </w:numPr>
    </w:pPr>
    <w:rPr>
      <w:rFonts w:ascii="Courier New" w:hAnsi="Courier New" w:cs="Courier New"/>
      <w:sz w:val="22"/>
      <w:szCs w:val="22"/>
    </w:rPr>
  </w:style>
  <w:style w:type="paragraph" w:customStyle="1" w:styleId="af3">
    <w:name w:val="Содержание"/>
    <w:basedOn w:val="a2"/>
    <w:rsid w:val="00575DA0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2"/>
    <w:rsid w:val="00575DA0"/>
    <w:pPr>
      <w:numPr>
        <w:numId w:val="16"/>
      </w:numPr>
      <w:spacing w:before="20" w:after="20" w:line="360" w:lineRule="auto"/>
    </w:pPr>
  </w:style>
  <w:style w:type="paragraph" w:customStyle="1" w:styleId="11">
    <w:name w:val="Список нумерованный 1"/>
    <w:basedOn w:val="1a"/>
    <w:rsid w:val="00575DA0"/>
    <w:pPr>
      <w:numPr>
        <w:numId w:val="17"/>
      </w:numPr>
    </w:pPr>
  </w:style>
  <w:style w:type="paragraph" w:customStyle="1" w:styleId="1f1">
    <w:name w:val="Таблица 1"/>
    <w:basedOn w:val="a2"/>
    <w:rsid w:val="00575DA0"/>
    <w:pPr>
      <w:keepNext/>
      <w:jc w:val="right"/>
    </w:pPr>
    <w:rPr>
      <w:b/>
      <w:sz w:val="27"/>
      <w:szCs w:val="27"/>
    </w:rPr>
  </w:style>
  <w:style w:type="paragraph" w:customStyle="1" w:styleId="af4">
    <w:name w:val="Таблица заголовок"/>
    <w:basedOn w:val="a2"/>
    <w:rsid w:val="00575DA0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575DA0"/>
    <w:pPr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5">
    <w:name w:val="Таблица текст"/>
    <w:basedOn w:val="a2"/>
    <w:rsid w:val="00575DA0"/>
    <w:pPr>
      <w:spacing w:before="40" w:after="40"/>
      <w:ind w:left="57" w:right="57"/>
      <w:jc w:val="left"/>
    </w:pPr>
  </w:style>
  <w:style w:type="paragraph" w:customStyle="1" w:styleId="af6">
    <w:name w:val="Таблица шапка"/>
    <w:basedOn w:val="a2"/>
    <w:next w:val="a2"/>
    <w:rsid w:val="00575DA0"/>
    <w:pPr>
      <w:keepNext/>
      <w:keepLines/>
      <w:spacing w:before="60" w:after="60"/>
      <w:jc w:val="center"/>
    </w:pPr>
    <w:rPr>
      <w:b/>
    </w:rPr>
  </w:style>
  <w:style w:type="paragraph" w:customStyle="1" w:styleId="1f2">
    <w:name w:val="Титул 1"/>
    <w:basedOn w:val="a2"/>
    <w:rsid w:val="00575DA0"/>
    <w:pPr>
      <w:jc w:val="center"/>
    </w:pPr>
    <w:rPr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f3">
    <w:name w:val="Титул 1 Ж"/>
    <w:basedOn w:val="a2"/>
    <w:rsid w:val="00575DA0"/>
    <w:pPr>
      <w:jc w:val="center"/>
    </w:pPr>
    <w:rPr>
      <w:b/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Титул Таблица"/>
    <w:basedOn w:val="a2"/>
    <w:rsid w:val="00575DA0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4">
    <w:name w:val="Титул текст 1"/>
    <w:basedOn w:val="a2"/>
    <w:rsid w:val="00575DA0"/>
    <w:pPr>
      <w:jc w:val="center"/>
    </w:pPr>
    <w:rPr>
      <w:sz w:val="27"/>
      <w:szCs w:val="27"/>
    </w:rPr>
  </w:style>
  <w:style w:type="paragraph" w:customStyle="1" w:styleId="1f5">
    <w:name w:val="Титул текст 1 Ж"/>
    <w:basedOn w:val="a2"/>
    <w:rsid w:val="00575DA0"/>
    <w:pPr>
      <w:jc w:val="center"/>
    </w:pPr>
    <w:rPr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Титул тема"/>
    <w:basedOn w:val="a2"/>
    <w:rsid w:val="00575DA0"/>
    <w:pPr>
      <w:jc w:val="center"/>
    </w:pPr>
    <w:rPr>
      <w:b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9">
    <w:name w:val="Document Map"/>
    <w:basedOn w:val="a2"/>
    <w:link w:val="afa"/>
    <w:rsid w:val="00B9378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rsid w:val="00B93785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655FDE"/>
    <w:pPr>
      <w:jc w:val="both"/>
    </w:pPr>
    <w:rPr>
      <w:sz w:val="24"/>
      <w:szCs w:val="24"/>
    </w:rPr>
  </w:style>
  <w:style w:type="paragraph" w:styleId="afc">
    <w:name w:val="endnote text"/>
    <w:basedOn w:val="a2"/>
    <w:link w:val="afd"/>
    <w:rsid w:val="00BE17E7"/>
    <w:rPr>
      <w:sz w:val="20"/>
      <w:szCs w:val="20"/>
    </w:rPr>
  </w:style>
  <w:style w:type="character" w:customStyle="1" w:styleId="afd">
    <w:name w:val="Текст концевой сноски Знак"/>
    <w:basedOn w:val="a3"/>
    <w:link w:val="afc"/>
    <w:rsid w:val="00BE17E7"/>
  </w:style>
  <w:style w:type="character" w:styleId="afe">
    <w:name w:val="endnote reference"/>
    <w:rsid w:val="00BE17E7"/>
    <w:rPr>
      <w:vertAlign w:val="superscript"/>
    </w:rPr>
  </w:style>
  <w:style w:type="paragraph" w:styleId="aff">
    <w:name w:val="Balloon Text"/>
    <w:basedOn w:val="a2"/>
    <w:link w:val="aff0"/>
    <w:rsid w:val="003E24F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rsid w:val="003E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</Template>
  <TotalTime>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Manager>Громовенко</Manager>
  <Company>ЮЦНОКПО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>ПД</dc:subject>
  <dc:creator>Тараненко</dc:creator>
  <cp:keywords>Согласие</cp:keywords>
  <cp:lastModifiedBy>Наталья Юрьевна Тараненко</cp:lastModifiedBy>
  <cp:revision>2</cp:revision>
  <cp:lastPrinted>2018-12-23T19:52:00Z</cp:lastPrinted>
  <dcterms:created xsi:type="dcterms:W3CDTF">2019-01-16T11:17:00Z</dcterms:created>
  <dcterms:modified xsi:type="dcterms:W3CDTF">2019-01-16T11:17:00Z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-1190791425</vt:i4>
  </property>
  <property fmtid="{D5CDD505-2E9C-101B-9397-08002B2CF9AE}" pid="3" name="_NewReviewCycle">
    <vt:lpwstr/>
  </property>
  <property fmtid="{D5CDD505-2E9C-101B-9397-08002B2CF9AE}" pid="4" name="_EmailSubject">
    <vt:lpwstr>График на утверждение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431398754</vt:i4>
  </property>
  <property fmtid="{D5CDD505-2E9C-101B-9397-08002B2CF9AE}" pid="8" name="_ReviewingToolsShownOnce">
    <vt:lpwstr/>
  </property>
</Properties>
</file>